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B" w:rsidRDefault="00A3468B" w:rsidP="00A3468B">
      <w:pPr>
        <w:suppressAutoHyphens/>
        <w:jc w:val="center"/>
        <w:outlineLvl w:val="0"/>
        <w:rPr>
          <w:b/>
          <w:sz w:val="27"/>
          <w:szCs w:val="27"/>
        </w:rPr>
      </w:pPr>
    </w:p>
    <w:p w:rsidR="00A3468B" w:rsidRPr="007F0348" w:rsidRDefault="00A3468B" w:rsidP="00A3468B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A3468B" w:rsidRPr="007F0348" w:rsidRDefault="00A3468B" w:rsidP="00A3468B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>предоставлении разрешения 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</w:t>
      </w:r>
      <w:r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r>
        <w:rPr>
          <w:spacing w:val="1"/>
          <w:sz w:val="28"/>
          <w:szCs w:val="28"/>
        </w:rPr>
        <w:t xml:space="preserve">Шипицину С. И. </w:t>
      </w:r>
      <w:r w:rsidRPr="007F0348">
        <w:rPr>
          <w:spacing w:val="1"/>
          <w:sz w:val="28"/>
          <w:szCs w:val="28"/>
        </w:rPr>
        <w:t>(далее – проект).</w:t>
      </w:r>
    </w:p>
    <w:p w:rsidR="00A3468B" w:rsidRPr="007F0348" w:rsidRDefault="00A3468B" w:rsidP="00A3468B">
      <w:pPr>
        <w:tabs>
          <w:tab w:val="left" w:pos="7800"/>
        </w:tabs>
        <w:suppressAutoHyphens/>
        <w:spacing w:line="18" w:lineRule="atLeast"/>
        <w:ind w:firstLine="709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ab/>
      </w:r>
    </w:p>
    <w:p w:rsidR="00A3468B" w:rsidRPr="007F0348" w:rsidRDefault="00A3468B" w:rsidP="00A346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A3468B" w:rsidRPr="007F0348" w:rsidRDefault="00A3468B" w:rsidP="00A346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FB4132">
        <w:rPr>
          <w:spacing w:val="1"/>
          <w:sz w:val="28"/>
          <w:szCs w:val="28"/>
        </w:rPr>
        <w:t>Шипицину С. И. на условно разрешенный вид использования земельного участка с кадастровым номером 54:35:052395:7 площадью 576 кв. м, распол</w:t>
      </w:r>
      <w:r w:rsidRPr="00FB4132">
        <w:rPr>
          <w:spacing w:val="1"/>
          <w:sz w:val="28"/>
          <w:szCs w:val="28"/>
        </w:rPr>
        <w:t>о</w:t>
      </w:r>
      <w:r w:rsidRPr="00FB4132">
        <w:rPr>
          <w:spacing w:val="1"/>
          <w:sz w:val="28"/>
          <w:szCs w:val="28"/>
        </w:rPr>
        <w:t>женного по адресу (местоположение</w:t>
      </w:r>
      <w:r>
        <w:rPr>
          <w:spacing w:val="1"/>
          <w:sz w:val="28"/>
          <w:szCs w:val="28"/>
        </w:rPr>
        <w:t>): Российская Федерация, Новоси</w:t>
      </w:r>
      <w:r w:rsidRPr="00FB4132">
        <w:rPr>
          <w:spacing w:val="1"/>
          <w:sz w:val="28"/>
          <w:szCs w:val="28"/>
        </w:rPr>
        <w:t>бирская область, город Новосибирск, ул. Тракторная, 51а, и объекта капитального стро</w:t>
      </w:r>
      <w:r w:rsidRPr="00FB4132">
        <w:rPr>
          <w:spacing w:val="1"/>
          <w:sz w:val="28"/>
          <w:szCs w:val="28"/>
        </w:rPr>
        <w:t>и</w:t>
      </w:r>
      <w:r w:rsidRPr="00FB4132">
        <w:rPr>
          <w:spacing w:val="1"/>
          <w:sz w:val="28"/>
          <w:szCs w:val="28"/>
        </w:rPr>
        <w:t>тельства (зона застройки жилыми домами смешанной этажности (Ж-1), подзона застройки жилыми домами смешанной этажности различной плотности застро</w:t>
      </w:r>
      <w:r w:rsidRPr="00FB4132">
        <w:rPr>
          <w:spacing w:val="1"/>
          <w:sz w:val="28"/>
          <w:szCs w:val="28"/>
        </w:rPr>
        <w:t>й</w:t>
      </w:r>
      <w:r w:rsidRPr="00FB4132">
        <w:rPr>
          <w:spacing w:val="1"/>
          <w:sz w:val="28"/>
          <w:szCs w:val="28"/>
        </w:rPr>
        <w:t>ки (Ж-1.1)) – «для индивидуального жилищного строительства (2.1) - индивидуальные жилые дома».</w:t>
      </w:r>
    </w:p>
    <w:p w:rsidR="00A3468B" w:rsidRPr="007F0348" w:rsidRDefault="00A3468B" w:rsidP="00A346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A3468B" w:rsidRPr="007F0348" w:rsidTr="00983A30">
        <w:tc>
          <w:tcPr>
            <w:tcW w:w="4644" w:type="dxa"/>
          </w:tcPr>
          <w:p w:rsidR="00A3468B" w:rsidRPr="007F0348" w:rsidRDefault="00A3468B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A3468B" w:rsidRPr="007F0348" w:rsidRDefault="00A3468B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3468B" w:rsidRPr="007F0348" w:rsidRDefault="00A3468B" w:rsidP="00A346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A3468B" w:rsidRPr="007F0348" w:rsidRDefault="00A3468B" w:rsidP="00A346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 xml:space="preserve">ления города Новосибирска № 32 от 16.08.2018 и размещения на официальном сайте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A3468B" w:rsidRPr="007F0348" w:rsidRDefault="00A3468B" w:rsidP="00A346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</w:t>
      </w:r>
      <w:r w:rsidRPr="007F0348">
        <w:rPr>
          <w:sz w:val="28"/>
          <w:szCs w:val="28"/>
        </w:rPr>
        <w:lastRenderedPageBreak/>
        <w:t>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A3468B" w:rsidRPr="007F0348" w:rsidRDefault="00A3468B" w:rsidP="00A346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A3468B" w:rsidRPr="007F0348" w:rsidRDefault="00A3468B" w:rsidP="00A346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A3468B" w:rsidRPr="007F0348" w:rsidRDefault="00A3468B" w:rsidP="00A346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A3468B" w:rsidRPr="007F0348" w:rsidRDefault="00A3468B" w:rsidP="00A346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A3468B" w:rsidRPr="007F0348" w:rsidRDefault="00A3468B" w:rsidP="00A346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A3468B" w:rsidRPr="007F0348" w:rsidRDefault="00A3468B" w:rsidP="00A346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A3468B" w:rsidRPr="007F0348" w:rsidRDefault="00A3468B" w:rsidP="00A3468B">
      <w:pPr>
        <w:ind w:firstLine="709"/>
        <w:jc w:val="both"/>
        <w:rPr>
          <w:spacing w:val="1"/>
          <w:sz w:val="28"/>
          <w:szCs w:val="28"/>
        </w:rPr>
      </w:pPr>
    </w:p>
    <w:p w:rsidR="00A3468B" w:rsidRDefault="00A3468B" w:rsidP="00A3468B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</w:t>
      </w:r>
      <w:r w:rsidRPr="00A9438F">
        <w:rPr>
          <w:b/>
          <w:spacing w:val="1"/>
          <w:sz w:val="28"/>
          <w:szCs w:val="28"/>
        </w:rPr>
        <w:t>:</w:t>
      </w:r>
    </w:p>
    <w:p w:rsidR="00A3468B" w:rsidRDefault="00A3468B" w:rsidP="00A3468B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– </w:t>
      </w:r>
      <w:r w:rsidRPr="000E3342">
        <w:rPr>
          <w:spacing w:val="1"/>
          <w:sz w:val="28"/>
          <w:szCs w:val="28"/>
        </w:rPr>
        <w:t>не поступ</w:t>
      </w:r>
      <w:r w:rsidRPr="000E3342">
        <w:rPr>
          <w:spacing w:val="1"/>
          <w:sz w:val="28"/>
          <w:szCs w:val="28"/>
        </w:rPr>
        <w:t>а</w:t>
      </w:r>
      <w:r w:rsidRPr="000E3342">
        <w:rPr>
          <w:spacing w:val="1"/>
          <w:sz w:val="28"/>
          <w:szCs w:val="28"/>
        </w:rPr>
        <w:t>ли.</w:t>
      </w:r>
    </w:p>
    <w:p w:rsidR="00A3468B" w:rsidRDefault="00A3468B" w:rsidP="00A3468B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A3468B" w:rsidRDefault="00A3468B" w:rsidP="00A3468B">
      <w:pPr>
        <w:ind w:firstLine="709"/>
        <w:jc w:val="both"/>
        <w:rPr>
          <w:b/>
          <w:spacing w:val="1"/>
          <w:sz w:val="28"/>
          <w:szCs w:val="28"/>
        </w:rPr>
      </w:pPr>
    </w:p>
    <w:p w:rsidR="00A3468B" w:rsidRDefault="00A3468B" w:rsidP="00A3468B">
      <w:pPr>
        <w:ind w:firstLine="709"/>
        <w:jc w:val="both"/>
        <w:rPr>
          <w:b/>
          <w:spacing w:val="1"/>
          <w:sz w:val="28"/>
          <w:szCs w:val="28"/>
        </w:rPr>
      </w:pPr>
      <w:r w:rsidRPr="000E3342">
        <w:rPr>
          <w:b/>
          <w:spacing w:val="1"/>
          <w:sz w:val="28"/>
          <w:szCs w:val="28"/>
        </w:rPr>
        <w:t>Предложения экспертов:</w:t>
      </w:r>
    </w:p>
    <w:p w:rsidR="00A3468B" w:rsidRDefault="00A3468B" w:rsidP="00A3468B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3F644C">
        <w:rPr>
          <w:b/>
          <w:spacing w:val="1"/>
          <w:sz w:val="28"/>
          <w:szCs w:val="28"/>
        </w:rPr>
        <w:t>От эксперта</w:t>
      </w:r>
      <w:r w:rsidRPr="003F644C">
        <w:rPr>
          <w:b/>
          <w:color w:val="000000"/>
          <w:spacing w:val="1"/>
          <w:sz w:val="28"/>
          <w:szCs w:val="28"/>
        </w:rPr>
        <w:t xml:space="preserve"> Ганжи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3F644C">
        <w:rPr>
          <w:b/>
          <w:spacing w:val="1"/>
          <w:sz w:val="28"/>
          <w:szCs w:val="28"/>
        </w:rPr>
        <w:t xml:space="preserve">от эксперта Носкова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и объекта капитального строительства </w:t>
      </w:r>
      <w:r w:rsidRPr="00D53080">
        <w:rPr>
          <w:i/>
          <w:spacing w:val="1"/>
          <w:sz w:val="28"/>
          <w:szCs w:val="28"/>
        </w:rPr>
        <w:t xml:space="preserve">в связи с тем, что строительство (реконструкция) объекта капитального строительства осуществляется </w:t>
      </w:r>
      <w:r>
        <w:rPr>
          <w:i/>
          <w:spacing w:val="1"/>
          <w:sz w:val="28"/>
          <w:szCs w:val="28"/>
        </w:rPr>
        <w:t xml:space="preserve">без разрешения на строительство». </w:t>
      </w:r>
    </w:p>
    <w:p w:rsidR="00A3468B" w:rsidRPr="007F0348" w:rsidRDefault="00A3468B" w:rsidP="00A3468B">
      <w:pPr>
        <w:suppressAutoHyphens/>
        <w:ind w:firstLine="708"/>
        <w:jc w:val="both"/>
        <w:rPr>
          <w:sz w:val="28"/>
          <w:szCs w:val="28"/>
        </w:rPr>
      </w:pPr>
    </w:p>
    <w:p w:rsidR="00A3468B" w:rsidRPr="007F0348" w:rsidRDefault="00A3468B" w:rsidP="00A346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lastRenderedPageBreak/>
        <w:t>По результатам проведения общественных обсуждений сделано следующее заключение:</w:t>
      </w:r>
    </w:p>
    <w:p w:rsidR="00A3468B" w:rsidRPr="007F0348" w:rsidRDefault="00A3468B" w:rsidP="00A346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A3468B" w:rsidRDefault="00A3468B" w:rsidP="00A346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A3468B" w:rsidRPr="007F0348" w:rsidRDefault="00A3468B" w:rsidP="00A346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 w:rsidRPr="00D53080">
        <w:rPr>
          <w:b/>
          <w:sz w:val="28"/>
          <w:szCs w:val="28"/>
        </w:rPr>
        <w:t>Отказать в предоставлении разрешения</w:t>
      </w:r>
      <w:r w:rsidRPr="007F0348">
        <w:rPr>
          <w:sz w:val="28"/>
          <w:szCs w:val="28"/>
        </w:rPr>
        <w:t xml:space="preserve"> </w:t>
      </w:r>
      <w:r w:rsidRPr="00FB4132">
        <w:rPr>
          <w:sz w:val="28"/>
          <w:szCs w:val="28"/>
        </w:rPr>
        <w:t>Шипицину С. И. на условно разрешенный вид использования земельного участка с кадастровым номером 54:35:052395:7 площадью 576 кв. м, расположенного по адресу (местоположение): Российская Фед</w:t>
      </w:r>
      <w:r>
        <w:rPr>
          <w:sz w:val="28"/>
          <w:szCs w:val="28"/>
        </w:rPr>
        <w:t>ерация, Новоси</w:t>
      </w:r>
      <w:r w:rsidRPr="00FB4132">
        <w:rPr>
          <w:sz w:val="28"/>
          <w:szCs w:val="28"/>
        </w:rPr>
        <w:t xml:space="preserve">бирская область, город Новосибирск, ул. Тракторная, 51а, и объекта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застройки </w:t>
      </w:r>
      <w:r>
        <w:rPr>
          <w:sz w:val="28"/>
          <w:szCs w:val="28"/>
        </w:rPr>
        <w:br/>
      </w:r>
      <w:r w:rsidRPr="00FB4132">
        <w:rPr>
          <w:sz w:val="28"/>
          <w:szCs w:val="28"/>
        </w:rPr>
        <w:t>(Ж-1.1)) – «для индивидуального жилищного строительства (2.1) - индивидуальные жилые дома»</w:t>
      </w:r>
      <w:r>
        <w:rPr>
          <w:sz w:val="28"/>
          <w:szCs w:val="28"/>
        </w:rPr>
        <w:t xml:space="preserve"> </w:t>
      </w:r>
      <w:r w:rsidRPr="00FB4132">
        <w:rPr>
          <w:sz w:val="28"/>
          <w:szCs w:val="28"/>
        </w:rPr>
        <w:t>в связи с тем, что строительство (реконструкция) объекта капитального строительства осуществляется без разрешения на строительство.</w:t>
      </w:r>
    </w:p>
    <w:p w:rsidR="00A3468B" w:rsidRPr="007F0348" w:rsidRDefault="00A3468B" w:rsidP="00A3468B">
      <w:pPr>
        <w:spacing w:line="240" w:lineRule="atLeast"/>
        <w:ind w:firstLine="709"/>
        <w:jc w:val="both"/>
        <w:rPr>
          <w:sz w:val="28"/>
          <w:szCs w:val="28"/>
        </w:rPr>
      </w:pPr>
    </w:p>
    <w:p w:rsidR="00A3468B" w:rsidRPr="007F0348" w:rsidRDefault="00A3468B" w:rsidP="00A3468B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A3468B" w:rsidRPr="007F0348" w:rsidTr="00983A30">
        <w:tc>
          <w:tcPr>
            <w:tcW w:w="5211" w:type="dxa"/>
          </w:tcPr>
          <w:p w:rsidR="00A3468B" w:rsidRPr="007F0348" w:rsidRDefault="00A3468B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Заместитель председателя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A3468B" w:rsidRPr="007F0348" w:rsidRDefault="00A3468B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A3468B" w:rsidRPr="007F0348" w:rsidTr="00983A30">
        <w:tc>
          <w:tcPr>
            <w:tcW w:w="5211" w:type="dxa"/>
          </w:tcPr>
          <w:p w:rsidR="00A3468B" w:rsidRPr="007F0348" w:rsidRDefault="00A3468B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Секретарь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536" w:type="dxa"/>
          </w:tcPr>
          <w:p w:rsidR="00A3468B" w:rsidRPr="007F0348" w:rsidRDefault="00A3468B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3468B" w:rsidRPr="007F0348" w:rsidRDefault="00A3468B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A3468B" w:rsidRDefault="00A3468B" w:rsidP="00A3468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8B" w:rsidRDefault="00A3468B" w:rsidP="00A3468B">
      <w:pPr>
        <w:spacing w:after="200" w:line="276" w:lineRule="auto"/>
        <w:rPr>
          <w:sz w:val="28"/>
          <w:szCs w:val="28"/>
        </w:rPr>
      </w:pPr>
    </w:p>
    <w:p w:rsidR="003A6AD8" w:rsidRPr="00A3468B" w:rsidRDefault="003A6AD8" w:rsidP="00A3468B">
      <w:pPr>
        <w:rPr>
          <w:szCs w:val="27"/>
        </w:rPr>
      </w:pPr>
    </w:p>
    <w:sectPr w:rsidR="003A6AD8" w:rsidRPr="00A3468B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E563CE">
    <w:pPr>
      <w:pStyle w:val="a8"/>
      <w:jc w:val="center"/>
    </w:pPr>
    <w:fldSimple w:instr=" PAGE   \* MERGEFORMAT ">
      <w:r w:rsidR="00A3468B">
        <w:rPr>
          <w:noProof/>
        </w:rPr>
        <w:t>3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A6AD8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3468B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563CE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111F4-C0DD-4A18-B754-B3FEE88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3</Pages>
  <Words>803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2</cp:revision>
  <cp:lastPrinted>2007-05-04T02:14:00Z</cp:lastPrinted>
  <dcterms:created xsi:type="dcterms:W3CDTF">2018-09-11T04:34:00Z</dcterms:created>
  <dcterms:modified xsi:type="dcterms:W3CDTF">2018-09-11T04:34:00Z</dcterms:modified>
</cp:coreProperties>
</file>